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AE24" w14:textId="77777777" w:rsidR="00FE067E" w:rsidRPr="00EA5E49" w:rsidRDefault="003C6034" w:rsidP="00CC1F3B">
      <w:pPr>
        <w:pStyle w:val="TitlePageOrigin"/>
        <w:rPr>
          <w:color w:val="auto"/>
        </w:rPr>
      </w:pPr>
      <w:r w:rsidRPr="00EA5E49">
        <w:rPr>
          <w:caps w:val="0"/>
          <w:color w:val="auto"/>
        </w:rPr>
        <w:t>WEST VIRGINIA LEGISLATURE</w:t>
      </w:r>
    </w:p>
    <w:p w14:paraId="7B1A8639" w14:textId="77777777" w:rsidR="00CD36CF" w:rsidRPr="00EA5E49" w:rsidRDefault="00CD36CF" w:rsidP="00CC1F3B">
      <w:pPr>
        <w:pStyle w:val="TitlePageSession"/>
        <w:rPr>
          <w:color w:val="auto"/>
        </w:rPr>
      </w:pPr>
      <w:r w:rsidRPr="00EA5E49">
        <w:rPr>
          <w:color w:val="auto"/>
        </w:rPr>
        <w:t>20</w:t>
      </w:r>
      <w:r w:rsidR="00EC5E63" w:rsidRPr="00EA5E49">
        <w:rPr>
          <w:color w:val="auto"/>
        </w:rPr>
        <w:t>2</w:t>
      </w:r>
      <w:r w:rsidR="00B71E6F" w:rsidRPr="00EA5E49">
        <w:rPr>
          <w:color w:val="auto"/>
        </w:rPr>
        <w:t>3</w:t>
      </w:r>
      <w:r w:rsidRPr="00EA5E49">
        <w:rPr>
          <w:color w:val="auto"/>
        </w:rPr>
        <w:t xml:space="preserve"> </w:t>
      </w:r>
      <w:r w:rsidR="003C6034" w:rsidRPr="00EA5E49">
        <w:rPr>
          <w:caps w:val="0"/>
          <w:color w:val="auto"/>
        </w:rPr>
        <w:t>REGULAR SESSION</w:t>
      </w:r>
    </w:p>
    <w:p w14:paraId="439C2F52" w14:textId="77777777" w:rsidR="00CD36CF" w:rsidRPr="00EA5E49" w:rsidRDefault="00EA5F2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24ADBA2D5E440C8A0CE182BB3FC84E0"/>
          </w:placeholder>
          <w:text/>
        </w:sdtPr>
        <w:sdtEndPr/>
        <w:sdtContent>
          <w:r w:rsidR="00AE48A0" w:rsidRPr="00EA5E49">
            <w:rPr>
              <w:color w:val="auto"/>
            </w:rPr>
            <w:t>Introduced</w:t>
          </w:r>
        </w:sdtContent>
      </w:sdt>
    </w:p>
    <w:p w14:paraId="59D024F2" w14:textId="0EE3A6E7" w:rsidR="00CD36CF" w:rsidRPr="00EA5E49" w:rsidRDefault="00EA5F2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95308481DA4465FA1A89455653BE39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A5E49">
            <w:rPr>
              <w:color w:val="auto"/>
            </w:rPr>
            <w:t>House</w:t>
          </w:r>
        </w:sdtContent>
      </w:sdt>
      <w:r w:rsidR="00303684" w:rsidRPr="00EA5E49">
        <w:rPr>
          <w:color w:val="auto"/>
        </w:rPr>
        <w:t xml:space="preserve"> </w:t>
      </w:r>
      <w:r w:rsidR="00CD36CF" w:rsidRPr="00EA5E4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971372FF1646C78E8DDADCEBE74EC5"/>
          </w:placeholder>
          <w:text/>
        </w:sdtPr>
        <w:sdtEndPr/>
        <w:sdtContent>
          <w:r>
            <w:rPr>
              <w:color w:val="auto"/>
            </w:rPr>
            <w:t>3385</w:t>
          </w:r>
        </w:sdtContent>
      </w:sdt>
    </w:p>
    <w:p w14:paraId="21262EAF" w14:textId="72021E0B" w:rsidR="00CD36CF" w:rsidRPr="00EA5E49" w:rsidRDefault="00CD36CF" w:rsidP="00CC1F3B">
      <w:pPr>
        <w:pStyle w:val="Sponsors"/>
        <w:rPr>
          <w:color w:val="auto"/>
        </w:rPr>
      </w:pPr>
      <w:r w:rsidRPr="00EA5E4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671747E86944C87875D339E001A8C6B"/>
          </w:placeholder>
          <w:text w:multiLine="1"/>
        </w:sdtPr>
        <w:sdtEndPr/>
        <w:sdtContent>
          <w:r w:rsidR="00833074" w:rsidRPr="00EA5E49">
            <w:rPr>
              <w:color w:val="auto"/>
            </w:rPr>
            <w:t>Delegate Statler</w:t>
          </w:r>
        </w:sdtContent>
      </w:sdt>
    </w:p>
    <w:p w14:paraId="50D9B016" w14:textId="1CEE5F41" w:rsidR="00E831B3" w:rsidRPr="00EA5E49" w:rsidRDefault="00CD36CF" w:rsidP="00CC1F3B">
      <w:pPr>
        <w:pStyle w:val="References"/>
        <w:rPr>
          <w:color w:val="auto"/>
        </w:rPr>
      </w:pPr>
      <w:r w:rsidRPr="00EA5E4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67DCC6004EF4DED86B72D91E83E533A"/>
          </w:placeholder>
          <w:text w:multiLine="1"/>
        </w:sdtPr>
        <w:sdtEndPr/>
        <w:sdtContent>
          <w:r w:rsidR="00EA5F22">
            <w:rPr>
              <w:color w:val="auto"/>
            </w:rPr>
            <w:t>Introduced February 13, 2023; Referred to the Committee on the Judiciary</w:t>
          </w:r>
        </w:sdtContent>
      </w:sdt>
      <w:r w:rsidRPr="00EA5E49">
        <w:rPr>
          <w:color w:val="auto"/>
        </w:rPr>
        <w:t>]</w:t>
      </w:r>
    </w:p>
    <w:p w14:paraId="4A4524E4" w14:textId="0D9EE39C" w:rsidR="00303684" w:rsidRPr="00EA5E49" w:rsidRDefault="0000526A" w:rsidP="00CC1F3B">
      <w:pPr>
        <w:pStyle w:val="TitleSection"/>
        <w:rPr>
          <w:color w:val="auto"/>
        </w:rPr>
      </w:pPr>
      <w:r w:rsidRPr="00EA5E49">
        <w:rPr>
          <w:color w:val="auto"/>
        </w:rPr>
        <w:lastRenderedPageBreak/>
        <w:t>A BILL</w:t>
      </w:r>
      <w:r w:rsidR="00833074" w:rsidRPr="00EA5E49">
        <w:rPr>
          <w:color w:val="auto"/>
        </w:rPr>
        <w:t xml:space="preserve"> to amend and reenact §46B-2-1 of the Code of West Virginia, 1931, as amended, relating to eliminating the maximum fair market value limit for any single item which is the subject of a rent-to-own agreement of consumer goods.</w:t>
      </w:r>
    </w:p>
    <w:p w14:paraId="59A5240E" w14:textId="77777777" w:rsidR="00303684" w:rsidRPr="00EA5E49" w:rsidRDefault="00303684" w:rsidP="00CC1F3B">
      <w:pPr>
        <w:pStyle w:val="EnactingClause"/>
        <w:rPr>
          <w:color w:val="auto"/>
        </w:rPr>
      </w:pPr>
      <w:r w:rsidRPr="00EA5E49">
        <w:rPr>
          <w:color w:val="auto"/>
        </w:rPr>
        <w:t>Be it enacted by the Legislature of West Virginia:</w:t>
      </w:r>
    </w:p>
    <w:p w14:paraId="2F651623" w14:textId="77777777" w:rsidR="003C6034" w:rsidRPr="00EA5E49" w:rsidRDefault="003C6034" w:rsidP="00CC1F3B">
      <w:pPr>
        <w:pStyle w:val="EnactingClause"/>
        <w:rPr>
          <w:color w:val="auto"/>
        </w:rPr>
        <w:sectPr w:rsidR="003C6034" w:rsidRPr="00EA5E49" w:rsidSect="00E224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804DB4E" w14:textId="77777777" w:rsidR="00833074" w:rsidRPr="00EA5E49" w:rsidRDefault="00833074" w:rsidP="0078500A">
      <w:pPr>
        <w:pStyle w:val="ArticleHeading"/>
        <w:rPr>
          <w:color w:val="auto"/>
        </w:rPr>
        <w:sectPr w:rsidR="00833074" w:rsidRPr="00EA5E49" w:rsidSect="00E2246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A5E49">
        <w:rPr>
          <w:color w:val="auto"/>
        </w:rPr>
        <w:t>ARTICLE 2. FORMATION AND CONSTRUCTION OF AGREEMENTS FOR THE RENTAL OF CONSUMER GOODS.</w:t>
      </w:r>
    </w:p>
    <w:p w14:paraId="2BBBA9B1" w14:textId="77777777" w:rsidR="00833074" w:rsidRPr="00EA5E49" w:rsidRDefault="00833074" w:rsidP="00A31E7A">
      <w:pPr>
        <w:pStyle w:val="SectionHeading"/>
        <w:rPr>
          <w:color w:val="auto"/>
        </w:rPr>
      </w:pPr>
      <w:r w:rsidRPr="00EA5E49">
        <w:rPr>
          <w:color w:val="auto"/>
        </w:rPr>
        <w:t>§46B-2-1. Statute of frauds.</w:t>
      </w:r>
    </w:p>
    <w:p w14:paraId="5969A991" w14:textId="77777777" w:rsidR="00833074" w:rsidRPr="00EA5E49" w:rsidRDefault="00833074" w:rsidP="00A31E7A">
      <w:pPr>
        <w:pStyle w:val="SectionBody"/>
        <w:rPr>
          <w:color w:val="auto"/>
        </w:rPr>
      </w:pPr>
      <w:r w:rsidRPr="00EA5E49">
        <w:rPr>
          <w:color w:val="auto"/>
        </w:rPr>
        <w:t xml:space="preserve">(a) A rental agreement is not enforceable by a dealer by way of action or defense unless there is a writing, signed by both the dealer or his </w:t>
      </w:r>
      <w:r w:rsidRPr="00EA5E49">
        <w:rPr>
          <w:color w:val="auto"/>
          <w:u w:val="single"/>
        </w:rPr>
        <w:t>or her</w:t>
      </w:r>
      <w:r w:rsidRPr="00EA5E49">
        <w:rPr>
          <w:color w:val="auto"/>
        </w:rPr>
        <w:t xml:space="preserve"> agent or employee and the consumer, sufficient to indicate that a rent-to-own agreement has been made between the parties, reasonably identifying and describing the consumer goods to be rented. Any purported rent-to-own agreement entered into without a written agreement may be voided by the consumer, who may return the consumer goods and be refunded all amounts previously paid to the dealer under the purported rental agreement.</w:t>
      </w:r>
    </w:p>
    <w:p w14:paraId="459AF758" w14:textId="77777777" w:rsidR="00833074" w:rsidRPr="00EA5E49" w:rsidRDefault="00833074" w:rsidP="00A31E7A">
      <w:pPr>
        <w:pStyle w:val="SectionBody"/>
        <w:rPr>
          <w:color w:val="auto"/>
        </w:rPr>
      </w:pPr>
      <w:r w:rsidRPr="00EA5E49">
        <w:rPr>
          <w:color w:val="auto"/>
        </w:rPr>
        <w:t>(b) A rental agreement is not enforceable by a dealer against a consumer unless the written agreement contains all disclosures required by the provisions of this chapter, and unless a copy of the written agreement is delivered to the consumer contemporaneously with the execution of the written agreement. Any written agreement executed by a consumer which does not comply with the requirements of this subsection may be voided by the consumer.</w:t>
      </w:r>
    </w:p>
    <w:p w14:paraId="540F0984" w14:textId="4EEB6729" w:rsidR="008736AA" w:rsidRPr="00EA5E49" w:rsidRDefault="00833074" w:rsidP="00CC1F3B">
      <w:pPr>
        <w:pStyle w:val="SectionBody"/>
        <w:rPr>
          <w:strike/>
          <w:color w:val="auto"/>
        </w:rPr>
      </w:pPr>
      <w:r w:rsidRPr="00EA5E49">
        <w:rPr>
          <w:strike/>
          <w:color w:val="auto"/>
        </w:rPr>
        <w:t>(c) The fair market value for any single item which is the subject of a rent-to-own agreement may not be more than $10,000</w:t>
      </w:r>
    </w:p>
    <w:p w14:paraId="5FECEDC2" w14:textId="77777777" w:rsidR="00C33014" w:rsidRPr="00EA5E49" w:rsidRDefault="00C33014" w:rsidP="00CC1F3B">
      <w:pPr>
        <w:pStyle w:val="Note"/>
        <w:rPr>
          <w:color w:val="auto"/>
        </w:rPr>
      </w:pPr>
    </w:p>
    <w:p w14:paraId="4FF19A22" w14:textId="7509ED0A" w:rsidR="00833074" w:rsidRPr="00EA5E49" w:rsidRDefault="00CF1DCA" w:rsidP="00833074">
      <w:pPr>
        <w:pStyle w:val="Note"/>
        <w:rPr>
          <w:color w:val="auto"/>
        </w:rPr>
      </w:pPr>
      <w:r w:rsidRPr="00EA5E49">
        <w:rPr>
          <w:color w:val="auto"/>
        </w:rPr>
        <w:t>NOTE: The</w:t>
      </w:r>
      <w:r w:rsidR="006865E9" w:rsidRPr="00EA5E49">
        <w:rPr>
          <w:color w:val="auto"/>
        </w:rPr>
        <w:t xml:space="preserve"> purpose of this bill is to </w:t>
      </w:r>
      <w:r w:rsidR="00833074" w:rsidRPr="00EA5E49">
        <w:rPr>
          <w:color w:val="auto"/>
        </w:rPr>
        <w:t>eliminate the maximum fair market value limit for any single item which is the subject of a rent-to-own agreement of consumer goods.</w:t>
      </w:r>
    </w:p>
    <w:p w14:paraId="1F6A1F65" w14:textId="02B2EC96" w:rsidR="006865E9" w:rsidRPr="00EA5E49" w:rsidRDefault="006865E9" w:rsidP="00CC1F3B">
      <w:pPr>
        <w:pStyle w:val="Note"/>
        <w:rPr>
          <w:color w:val="auto"/>
        </w:rPr>
      </w:pPr>
    </w:p>
    <w:p w14:paraId="45431918" w14:textId="77777777" w:rsidR="006865E9" w:rsidRPr="00EA5E49" w:rsidRDefault="00AE48A0" w:rsidP="00CC1F3B">
      <w:pPr>
        <w:pStyle w:val="Note"/>
        <w:rPr>
          <w:color w:val="auto"/>
        </w:rPr>
      </w:pPr>
      <w:r w:rsidRPr="00EA5E4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A5E49" w:rsidSect="00E2246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72C8" w14:textId="77777777" w:rsidR="00833074" w:rsidRPr="00B844FE" w:rsidRDefault="00833074" w:rsidP="00B844FE">
      <w:r>
        <w:separator/>
      </w:r>
    </w:p>
  </w:endnote>
  <w:endnote w:type="continuationSeparator" w:id="0">
    <w:p w14:paraId="6DF22636" w14:textId="77777777" w:rsidR="00833074" w:rsidRPr="00B844FE" w:rsidRDefault="0083307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38F9FF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7F91E1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B405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39CE" w14:textId="77777777" w:rsidR="00FE5797" w:rsidRDefault="00FE5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786C" w14:textId="77777777" w:rsidR="00833074" w:rsidRPr="00B844FE" w:rsidRDefault="00833074" w:rsidP="00B844FE">
      <w:r>
        <w:separator/>
      </w:r>
    </w:p>
  </w:footnote>
  <w:footnote w:type="continuationSeparator" w:id="0">
    <w:p w14:paraId="5B4B013C" w14:textId="77777777" w:rsidR="00833074" w:rsidRPr="00B844FE" w:rsidRDefault="0083307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6952" w14:textId="77777777" w:rsidR="002A0269" w:rsidRPr="00B844FE" w:rsidRDefault="00EA5F22">
    <w:pPr>
      <w:pStyle w:val="Header"/>
    </w:pPr>
    <w:sdt>
      <w:sdtPr>
        <w:id w:val="-684364211"/>
        <w:placeholder>
          <w:docPart w:val="195308481DA4465FA1A89455653BE39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95308481DA4465FA1A89455653BE39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E210" w14:textId="5C3E502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833074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33074">
          <w:rPr>
            <w:sz w:val="22"/>
            <w:szCs w:val="22"/>
          </w:rPr>
          <w:t>2023R1661</w:t>
        </w:r>
      </w:sdtContent>
    </w:sdt>
  </w:p>
  <w:p w14:paraId="4C00751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4AF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16177851">
    <w:abstractNumId w:val="0"/>
  </w:num>
  <w:num w:numId="2" w16cid:durableId="49256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7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6462E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3074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2468"/>
    <w:rsid w:val="00E365F1"/>
    <w:rsid w:val="00E62F48"/>
    <w:rsid w:val="00E831B3"/>
    <w:rsid w:val="00E95FBC"/>
    <w:rsid w:val="00EA5E49"/>
    <w:rsid w:val="00EA5F22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7081C"/>
  <w15:chartTrackingRefBased/>
  <w15:docId w15:val="{A72CF433-9CBA-474D-8AC5-00A1DD70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3307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3307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3307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ADBA2D5E440C8A0CE182BB3FC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E23C-1925-4745-B70A-38085B545167}"/>
      </w:docPartPr>
      <w:docPartBody>
        <w:p w:rsidR="00E50B3F" w:rsidRDefault="00E50B3F">
          <w:pPr>
            <w:pStyle w:val="D24ADBA2D5E440C8A0CE182BB3FC84E0"/>
          </w:pPr>
          <w:r w:rsidRPr="00B844FE">
            <w:t>Prefix Text</w:t>
          </w:r>
        </w:p>
      </w:docPartBody>
    </w:docPart>
    <w:docPart>
      <w:docPartPr>
        <w:name w:val="195308481DA4465FA1A89455653B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A024-4A00-4583-B484-F47DD7FAD3F6}"/>
      </w:docPartPr>
      <w:docPartBody>
        <w:p w:rsidR="00E50B3F" w:rsidRDefault="00E50B3F">
          <w:pPr>
            <w:pStyle w:val="195308481DA4465FA1A89455653BE395"/>
          </w:pPr>
          <w:r w:rsidRPr="00B844FE">
            <w:t>[Type here]</w:t>
          </w:r>
        </w:p>
      </w:docPartBody>
    </w:docPart>
    <w:docPart>
      <w:docPartPr>
        <w:name w:val="8C971372FF1646C78E8DDADCEBE7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2C16-F305-418B-B21F-1A1C2831C107}"/>
      </w:docPartPr>
      <w:docPartBody>
        <w:p w:rsidR="00E50B3F" w:rsidRDefault="00E50B3F">
          <w:pPr>
            <w:pStyle w:val="8C971372FF1646C78E8DDADCEBE74EC5"/>
          </w:pPr>
          <w:r w:rsidRPr="00B844FE">
            <w:t>Number</w:t>
          </w:r>
        </w:p>
      </w:docPartBody>
    </w:docPart>
    <w:docPart>
      <w:docPartPr>
        <w:name w:val="0671747E86944C87875D339E001A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415D-6909-46B3-8787-E09FC0F6EA19}"/>
      </w:docPartPr>
      <w:docPartBody>
        <w:p w:rsidR="00E50B3F" w:rsidRDefault="00E50B3F">
          <w:pPr>
            <w:pStyle w:val="0671747E86944C87875D339E001A8C6B"/>
          </w:pPr>
          <w:r w:rsidRPr="00B844FE">
            <w:t>Enter Sponsors Here</w:t>
          </w:r>
        </w:p>
      </w:docPartBody>
    </w:docPart>
    <w:docPart>
      <w:docPartPr>
        <w:name w:val="967DCC6004EF4DED86B72D91E83E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8ED8-AAAE-47B0-A571-E8FC4FDDE3FD}"/>
      </w:docPartPr>
      <w:docPartBody>
        <w:p w:rsidR="00E50B3F" w:rsidRDefault="00E50B3F">
          <w:pPr>
            <w:pStyle w:val="967DCC6004EF4DED86B72D91E83E533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3F"/>
    <w:rsid w:val="00E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4ADBA2D5E440C8A0CE182BB3FC84E0">
    <w:name w:val="D24ADBA2D5E440C8A0CE182BB3FC84E0"/>
  </w:style>
  <w:style w:type="paragraph" w:customStyle="1" w:styleId="195308481DA4465FA1A89455653BE395">
    <w:name w:val="195308481DA4465FA1A89455653BE395"/>
  </w:style>
  <w:style w:type="paragraph" w:customStyle="1" w:styleId="8C971372FF1646C78E8DDADCEBE74EC5">
    <w:name w:val="8C971372FF1646C78E8DDADCEBE74EC5"/>
  </w:style>
  <w:style w:type="paragraph" w:customStyle="1" w:styleId="0671747E86944C87875D339E001A8C6B">
    <w:name w:val="0671747E86944C87875D339E001A8C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7DCC6004EF4DED86B72D91E83E533A">
    <w:name w:val="967DCC6004EF4DED86B72D91E83E5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dcterms:created xsi:type="dcterms:W3CDTF">2023-02-10T17:48:00Z</dcterms:created>
  <dcterms:modified xsi:type="dcterms:W3CDTF">2023-02-10T17:48:00Z</dcterms:modified>
</cp:coreProperties>
</file>